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6A" w:rsidRPr="00CD4A6D" w:rsidRDefault="00CD4A6D" w:rsidP="007C2028">
      <w:pPr>
        <w:pStyle w:val="NormalBodyText"/>
        <w:ind w:left="0"/>
        <w:jc w:val="center"/>
        <w:rPr>
          <w:rFonts w:cs="Times New Roman"/>
          <w:sz w:val="28"/>
          <w:szCs w:val="28"/>
        </w:rPr>
      </w:pPr>
      <w:r w:rsidRPr="00CD4A6D">
        <w:rPr>
          <w:rFonts w:cs="Times New Roman"/>
          <w:sz w:val="28"/>
          <w:szCs w:val="28"/>
        </w:rPr>
        <w:t>Samantha Breiland</w:t>
      </w:r>
    </w:p>
    <w:p w:rsidR="00F9356A" w:rsidRDefault="00CD4A6D" w:rsidP="00CD4A6D">
      <w:pPr>
        <w:pStyle w:val="ContactInformation"/>
        <w:jc w:val="center"/>
      </w:pPr>
      <w:r>
        <w:t>2100 S 12</w:t>
      </w:r>
      <w:r w:rsidRPr="00CD4A6D">
        <w:rPr>
          <w:vertAlign w:val="superscript"/>
        </w:rPr>
        <w:t>th</w:t>
      </w:r>
      <w:r>
        <w:t xml:space="preserve"> St Apt 219</w:t>
      </w:r>
      <w:r w:rsidR="000503E1">
        <w:t xml:space="preserve">, </w:t>
      </w:r>
      <w:r>
        <w:t>Bismarck, ND 58504</w:t>
      </w:r>
      <w:r w:rsidR="000503E1">
        <w:t xml:space="preserve"> | </w:t>
      </w:r>
      <w:r w:rsidR="00F50078">
        <w:t xml:space="preserve">(701) 609 – 4987 </w:t>
      </w:r>
      <w:r w:rsidR="000503E1">
        <w:t xml:space="preserve">| </w:t>
      </w:r>
      <w:r w:rsidR="00791350">
        <w:t>samibreiland@gmail.com</w:t>
      </w:r>
    </w:p>
    <w:p w:rsidR="00F9356A" w:rsidRPr="00CD4A6D" w:rsidRDefault="000503E1">
      <w:pPr>
        <w:pStyle w:val="SectionHeading"/>
        <w:rPr>
          <w:b/>
        </w:rPr>
      </w:pPr>
      <w:r w:rsidRPr="00CD4A6D">
        <w:rPr>
          <w:b/>
        </w:rPr>
        <w:t>EDUCATION</w:t>
      </w:r>
    </w:p>
    <w:p w:rsidR="00F9356A" w:rsidRDefault="00CD4A6D">
      <w:pPr>
        <w:pStyle w:val="Location"/>
      </w:pPr>
      <w:r>
        <w:t>University of Mary - Bismarck</w:t>
      </w:r>
    </w:p>
    <w:p w:rsidR="00F9356A" w:rsidRDefault="00CD4A6D" w:rsidP="00CD4A6D">
      <w:pPr>
        <w:pStyle w:val="JobTitle"/>
      </w:pPr>
      <w:r>
        <w:t>Bachelor of Science Degree in Music Education</w:t>
      </w:r>
      <w:r w:rsidR="000503E1">
        <w:tab/>
      </w:r>
      <w:r w:rsidRPr="00ED4881">
        <w:rPr>
          <w:b w:val="0"/>
        </w:rPr>
        <w:t>August 2011 - Present</w:t>
      </w:r>
    </w:p>
    <w:p w:rsidR="00F9356A" w:rsidRDefault="00CD4A6D">
      <w:pPr>
        <w:pStyle w:val="SpaceAfter"/>
      </w:pPr>
      <w:r>
        <w:t xml:space="preserve">        Studied percussion with Dr. Lucas Bernier</w:t>
      </w:r>
    </w:p>
    <w:p w:rsidR="00F9356A" w:rsidRPr="00CD4A6D" w:rsidRDefault="00CD4A6D">
      <w:pPr>
        <w:pStyle w:val="SectionHeading"/>
        <w:rPr>
          <w:b/>
        </w:rPr>
      </w:pPr>
      <w:r w:rsidRPr="00CD4A6D">
        <w:rPr>
          <w:b/>
        </w:rPr>
        <w:t>Professional and academic positions</w:t>
      </w:r>
    </w:p>
    <w:p w:rsidR="00CD4A6D" w:rsidRDefault="00CD4A6D" w:rsidP="00CD4A6D">
      <w:pPr>
        <w:pStyle w:val="NormalBodyText"/>
        <w:rPr>
          <w:i/>
        </w:rPr>
      </w:pPr>
      <w:r>
        <w:rPr>
          <w:b/>
          <w:u w:val="single"/>
        </w:rPr>
        <w:t>Care Provider,</w:t>
      </w:r>
      <w:r>
        <w:t xml:space="preserve"> </w:t>
      </w:r>
      <w:r>
        <w:rPr>
          <w:i/>
        </w:rPr>
        <w:t>Noah’s Ark Preschool and Daycare</w:t>
      </w:r>
      <w:r>
        <w:rPr>
          <w:i/>
        </w:rPr>
        <w:tab/>
      </w:r>
      <w:r w:rsidRPr="00CD4A6D">
        <w:t xml:space="preserve"> </w:t>
      </w:r>
      <w:r w:rsidR="00ED4881">
        <w:t>April 2015 - Present</w:t>
      </w:r>
    </w:p>
    <w:p w:rsidR="00CD4A6D" w:rsidRDefault="00CD4A6D" w:rsidP="00CD4A6D">
      <w:pPr>
        <w:pStyle w:val="NormalBodyText"/>
      </w:pPr>
      <w:r>
        <w:t xml:space="preserve">     </w:t>
      </w:r>
      <w:r w:rsidR="00341D30">
        <w:t>- Work</w:t>
      </w:r>
      <w:r>
        <w:t xml:space="preserve"> with children in their daily activities of crafts, nap time, music, outdoor and indoor play</w:t>
      </w:r>
    </w:p>
    <w:p w:rsidR="00F9356A" w:rsidRPr="00CD4A6D" w:rsidRDefault="00CD4A6D" w:rsidP="00CD4A6D">
      <w:pPr>
        <w:pStyle w:val="NormalBodyText"/>
        <w:rPr>
          <w:i/>
        </w:rPr>
      </w:pPr>
      <w:r>
        <w:t xml:space="preserve">     </w:t>
      </w:r>
      <w:r w:rsidR="00341D30">
        <w:t>- Communicate with parents about good and challenging</w:t>
      </w:r>
      <w:r>
        <w:t xml:space="preserve"> behaviors through the day with their child</w:t>
      </w:r>
    </w:p>
    <w:p w:rsidR="00ED4881" w:rsidRDefault="000503E1" w:rsidP="00ED4881">
      <w:pPr>
        <w:pStyle w:val="NormalBodyText"/>
      </w:pPr>
      <w:r>
        <w:tab/>
      </w:r>
    </w:p>
    <w:p w:rsidR="00ED4881" w:rsidRDefault="00ED4881" w:rsidP="00ED4881">
      <w:pPr>
        <w:pStyle w:val="SpaceAfter1NoRightIndent"/>
      </w:pPr>
      <w:r>
        <w:rPr>
          <w:b/>
          <w:u w:val="single"/>
        </w:rPr>
        <w:t>Summer Camp Counselor,</w:t>
      </w:r>
      <w:r>
        <w:t xml:space="preserve"> </w:t>
      </w:r>
      <w:r>
        <w:rPr>
          <w:i/>
        </w:rPr>
        <w:t>Cedar Canyon Wesleyan Camp (Kids camp, Jr. High Camp, High School Camp)</w:t>
      </w:r>
      <w:r>
        <w:rPr>
          <w:i/>
        </w:rPr>
        <w:tab/>
      </w:r>
      <w:r>
        <w:t>Month of July 2007 – 2014</w:t>
      </w:r>
      <w:r>
        <w:br/>
        <w:t xml:space="preserve">      - Supervise students as they attend daily activities</w:t>
      </w:r>
    </w:p>
    <w:p w:rsidR="00F9356A" w:rsidRDefault="00ED4881" w:rsidP="00ED4881">
      <w:pPr>
        <w:pStyle w:val="SpaceAfter1NoRightIndent"/>
      </w:pPr>
      <w:r>
        <w:rPr>
          <w:b/>
          <w:u w:val="single"/>
        </w:rPr>
        <w:t>Gymnastics Coach,</w:t>
      </w:r>
      <w:r>
        <w:t xml:space="preserve"> </w:t>
      </w:r>
      <w:r>
        <w:rPr>
          <w:i/>
        </w:rPr>
        <w:t>Western Stars Gymnastics</w:t>
      </w:r>
      <w:r>
        <w:rPr>
          <w:i/>
        </w:rPr>
        <w:tab/>
      </w:r>
      <w:r>
        <w:t>March 2011 – August 2012</w:t>
      </w:r>
      <w:r>
        <w:br/>
        <w:t xml:space="preserve">     - Assisted gymnasts with basic gymnastics skills</w:t>
      </w:r>
      <w:r>
        <w:br/>
        <w:t xml:space="preserve">     - Supervised gymnasts during class time, birthday parties, and free time</w:t>
      </w:r>
      <w:r>
        <w:br/>
        <w:t xml:space="preserve">     - Communicated with parents and relatives about upcoming events and how their gymnasts </w:t>
      </w:r>
      <w:r>
        <w:br/>
        <w:t xml:space="preserve">       were progressing</w:t>
      </w:r>
      <w:r w:rsidR="000503E1">
        <w:tab/>
      </w:r>
    </w:p>
    <w:p w:rsidR="00F9356A" w:rsidRPr="00ED4881" w:rsidRDefault="00ED4881">
      <w:pPr>
        <w:pStyle w:val="SectionHeading"/>
      </w:pPr>
      <w:r>
        <w:rPr>
          <w:b/>
        </w:rPr>
        <w:t>Professional Performance Positions</w:t>
      </w:r>
    </w:p>
    <w:p w:rsidR="00F9356A" w:rsidRDefault="00ED4881">
      <w:pPr>
        <w:pStyle w:val="Location"/>
      </w:pPr>
      <w:r>
        <w:t>Bismarck Mandan Symphony Orchestra</w:t>
      </w:r>
    </w:p>
    <w:p w:rsidR="00ED4881" w:rsidRPr="00ED4881" w:rsidRDefault="007C2028" w:rsidP="00ED4881">
      <w:pPr>
        <w:pStyle w:val="JobTitle"/>
        <w:rPr>
          <w:b w:val="0"/>
        </w:rPr>
      </w:pPr>
      <w:r>
        <w:t xml:space="preserve">     </w:t>
      </w:r>
      <w:r w:rsidR="00231763">
        <w:t xml:space="preserve">Section </w:t>
      </w:r>
      <w:r w:rsidR="00ED4881">
        <w:t>Percussionist</w:t>
      </w:r>
      <w:r w:rsidR="000503E1">
        <w:tab/>
      </w:r>
      <w:r w:rsidR="00ED4881">
        <w:rPr>
          <w:b w:val="0"/>
        </w:rPr>
        <w:t>December 2012 – Present</w:t>
      </w:r>
    </w:p>
    <w:p w:rsidR="00F9356A" w:rsidRPr="00ED4881" w:rsidRDefault="00ED4881">
      <w:pPr>
        <w:pStyle w:val="SectionHeading"/>
        <w:rPr>
          <w:b/>
        </w:rPr>
      </w:pPr>
      <w:r>
        <w:rPr>
          <w:b/>
        </w:rPr>
        <w:t>Collegiate Ensembles</w:t>
      </w:r>
    </w:p>
    <w:p w:rsidR="00665CFE" w:rsidRDefault="00ED4881" w:rsidP="00ED4881">
      <w:pPr>
        <w:pStyle w:val="Location"/>
        <w:tabs>
          <w:tab w:val="left" w:pos="7560"/>
        </w:tabs>
      </w:pPr>
      <w:r>
        <w:t>University of Mary Percussion Ensemble</w:t>
      </w:r>
      <w:r>
        <w:tab/>
        <w:t>August 201</w:t>
      </w:r>
      <w:r w:rsidR="00665CFE">
        <w:t>1 – Present</w:t>
      </w:r>
    </w:p>
    <w:p w:rsidR="00665CFE" w:rsidRDefault="00665CFE" w:rsidP="00ED4881">
      <w:pPr>
        <w:pStyle w:val="Location"/>
        <w:tabs>
          <w:tab w:val="left" w:pos="7560"/>
        </w:tabs>
      </w:pPr>
      <w:r>
        <w:t>University of Mary Steel Band</w:t>
      </w:r>
      <w:r>
        <w:tab/>
        <w:t>August 2011 – Present</w:t>
      </w:r>
    </w:p>
    <w:p w:rsidR="00665CFE" w:rsidRDefault="00665CFE" w:rsidP="00ED4881">
      <w:pPr>
        <w:pStyle w:val="Location"/>
        <w:tabs>
          <w:tab w:val="left" w:pos="7560"/>
        </w:tabs>
      </w:pPr>
      <w:r>
        <w:t>University of Mary Pep Band</w:t>
      </w:r>
      <w:r>
        <w:tab/>
        <w:t>August 2011 – Present</w:t>
      </w:r>
    </w:p>
    <w:p w:rsidR="00665CFE" w:rsidRDefault="00665CFE" w:rsidP="00ED4881">
      <w:pPr>
        <w:pStyle w:val="Location"/>
        <w:tabs>
          <w:tab w:val="left" w:pos="7560"/>
        </w:tabs>
      </w:pPr>
      <w:r>
        <w:t>University of Mary Co</w:t>
      </w:r>
      <w:r w:rsidR="00231763">
        <w:t>ncert Band</w:t>
      </w:r>
      <w:r w:rsidR="00231763">
        <w:tab/>
        <w:t>August 2011 – April 2016</w:t>
      </w:r>
    </w:p>
    <w:p w:rsidR="00665CFE" w:rsidRDefault="00665CFE" w:rsidP="00665CFE">
      <w:pPr>
        <w:pStyle w:val="Location"/>
        <w:tabs>
          <w:tab w:val="left" w:pos="7560"/>
        </w:tabs>
      </w:pPr>
      <w:r>
        <w:t>University of Mary Concert Choir</w:t>
      </w:r>
      <w:r w:rsidR="00221823">
        <w:tab/>
        <w:t>August 2011 – April 2016</w:t>
      </w:r>
    </w:p>
    <w:p w:rsidR="00665CFE" w:rsidRPr="00221823" w:rsidRDefault="00665CFE" w:rsidP="00221823">
      <w:pPr>
        <w:pStyle w:val="SectionHeading"/>
        <w:rPr>
          <w:b/>
          <w:i/>
        </w:rPr>
      </w:pPr>
      <w:r w:rsidRPr="00221823">
        <w:rPr>
          <w:b/>
        </w:rPr>
        <w:t>Honors and Awards</w:t>
      </w:r>
    </w:p>
    <w:p w:rsidR="00231763" w:rsidRDefault="00231763" w:rsidP="00231763">
      <w:pPr>
        <w:pStyle w:val="ItalicHeading"/>
        <w:tabs>
          <w:tab w:val="left" w:pos="7560"/>
        </w:tabs>
      </w:pPr>
      <w:r>
        <w:t>University of Mary Pep-Band Scholarship</w:t>
      </w:r>
      <w:r>
        <w:tab/>
        <w:t>2015 - Present</w:t>
      </w:r>
    </w:p>
    <w:p w:rsidR="00F9356A" w:rsidRPr="000B447C" w:rsidRDefault="005E14C6" w:rsidP="00231763">
      <w:pPr>
        <w:pStyle w:val="ItalicHeading"/>
        <w:tabs>
          <w:tab w:val="left" w:pos="7560"/>
        </w:tabs>
        <w:rPr>
          <w:i w:val="0"/>
        </w:rPr>
      </w:pPr>
      <w:r>
        <w:t>University of Mary Music Scholarship</w:t>
      </w:r>
      <w:r w:rsidR="000B447C">
        <w:tab/>
      </w:r>
      <w:r w:rsidR="000B447C">
        <w:rPr>
          <w:i w:val="0"/>
        </w:rPr>
        <w:t xml:space="preserve">2011 - </w:t>
      </w:r>
      <w:r w:rsidR="00231763">
        <w:rPr>
          <w:i w:val="0"/>
        </w:rPr>
        <w:t>2016</w:t>
      </w:r>
      <w:r>
        <w:tab/>
      </w:r>
      <w:r w:rsidR="000B447C" w:rsidRPr="000B447C">
        <w:br/>
      </w:r>
      <w:r w:rsidR="000B447C">
        <w:t>University of Mary Sister Thomas Welder Scholarship</w:t>
      </w:r>
      <w:r w:rsidR="000B447C">
        <w:tab/>
      </w:r>
      <w:r w:rsidR="00231763">
        <w:t>2011 - 2015</w:t>
      </w:r>
      <w:r w:rsidR="000503E1">
        <w:tab/>
      </w:r>
    </w:p>
    <w:p w:rsidR="00F9356A" w:rsidRPr="00665CFE" w:rsidRDefault="00665CFE">
      <w:pPr>
        <w:pStyle w:val="SectionHeading"/>
        <w:rPr>
          <w:b/>
        </w:rPr>
      </w:pPr>
      <w:r>
        <w:rPr>
          <w:b/>
        </w:rPr>
        <w:t>Performances</w:t>
      </w:r>
    </w:p>
    <w:p w:rsidR="00DA72F7" w:rsidRDefault="00DA72F7" w:rsidP="00791350">
      <w:pPr>
        <w:pStyle w:val="NormalBodyText"/>
      </w:pPr>
      <w:r>
        <w:t>Percussionist, Fiddler of the Roof Musical Production</w:t>
      </w:r>
      <w:r>
        <w:tab/>
        <w:t>March 2 – 4, 2017</w:t>
      </w:r>
      <w:bookmarkStart w:id="0" w:name="_GoBack"/>
      <w:bookmarkEnd w:id="0"/>
    </w:p>
    <w:p w:rsidR="00DA72F7" w:rsidRDefault="00DA72F7" w:rsidP="00791350">
      <w:pPr>
        <w:pStyle w:val="NormalBodyText"/>
      </w:pPr>
      <w:r>
        <w:t>Ensemble Performance, Dr. Lucas Bernier – Rush Hour Concert</w:t>
      </w:r>
      <w:r>
        <w:tab/>
        <w:t>February 21, 2017</w:t>
      </w:r>
    </w:p>
    <w:p w:rsidR="00791350" w:rsidRDefault="00791350" w:rsidP="00791350">
      <w:pPr>
        <w:pStyle w:val="NormalBodyText"/>
      </w:pPr>
      <w:r>
        <w:t>Ensemble Performance, Chamber Concert</w:t>
      </w:r>
      <w:r>
        <w:tab/>
        <w:t>December 13, 2016</w:t>
      </w:r>
    </w:p>
    <w:p w:rsidR="00791350" w:rsidRDefault="00791350" w:rsidP="00791350">
      <w:pPr>
        <w:pStyle w:val="NormalBodyText"/>
      </w:pPr>
      <w:r>
        <w:t>Ensemble Performance, Percussion and Steel Band Concert</w:t>
      </w:r>
      <w:r>
        <w:tab/>
        <w:t>December 8, 2016</w:t>
      </w:r>
    </w:p>
    <w:p w:rsidR="00791350" w:rsidRDefault="00791350" w:rsidP="00791350">
      <w:pPr>
        <w:pStyle w:val="NormalBodyText"/>
      </w:pPr>
      <w:r>
        <w:t>Percussionist, U-Mary Choir Concert, Christmas At Mary</w:t>
      </w:r>
      <w:r>
        <w:tab/>
        <w:t>December 2 – 4, 2016</w:t>
      </w:r>
    </w:p>
    <w:p w:rsidR="00791350" w:rsidRDefault="00791350" w:rsidP="00791350">
      <w:pPr>
        <w:pStyle w:val="NormalBodyText"/>
      </w:pPr>
      <w:r>
        <w:t>Percussionist, BMSO – Holiday Scenes</w:t>
      </w:r>
      <w:r>
        <w:tab/>
        <w:t>November 19, 2016</w:t>
      </w:r>
    </w:p>
    <w:p w:rsidR="00791350" w:rsidRDefault="00791350" w:rsidP="00791350">
      <w:pPr>
        <w:pStyle w:val="NormalBodyText"/>
      </w:pPr>
      <w:r>
        <w:t>Percussionist, BMSO – Holiday Scenes</w:t>
      </w:r>
      <w:r>
        <w:tab/>
        <w:t>November 18, 2016</w:t>
      </w:r>
    </w:p>
    <w:p w:rsidR="00791350" w:rsidRDefault="00D3340F" w:rsidP="00791350">
      <w:pPr>
        <w:pStyle w:val="NormalBodyText"/>
      </w:pPr>
      <w:r>
        <w:t>Marimba, Perform Lab</w:t>
      </w:r>
      <w:r>
        <w:tab/>
        <w:t>November</w:t>
      </w:r>
      <w:r w:rsidR="00791350">
        <w:t xml:space="preserve"> 18,</w:t>
      </w:r>
      <w:r>
        <w:t xml:space="preserve"> 2016</w:t>
      </w:r>
    </w:p>
    <w:p w:rsidR="00791350" w:rsidRDefault="00791350" w:rsidP="00791350">
      <w:pPr>
        <w:pStyle w:val="NormalBodyText"/>
      </w:pPr>
      <w:r>
        <w:t>Marimba, Studio Lab</w:t>
      </w:r>
      <w:r>
        <w:tab/>
        <w:t>November 11, 2016</w:t>
      </w:r>
    </w:p>
    <w:p w:rsidR="00791350" w:rsidRDefault="00791350" w:rsidP="000B447C">
      <w:pPr>
        <w:pStyle w:val="NormalBodyText"/>
      </w:pPr>
      <w:r>
        <w:t>Percussionist, BMSO – Romantic Impressions</w:t>
      </w:r>
      <w:r>
        <w:tab/>
        <w:t>October 22, 2016</w:t>
      </w:r>
    </w:p>
    <w:p w:rsidR="00231763" w:rsidRDefault="00231763" w:rsidP="000B447C">
      <w:pPr>
        <w:pStyle w:val="NormalBodyText"/>
      </w:pPr>
      <w:r>
        <w:t>Percussionist, U-Mary Concert Choir</w:t>
      </w:r>
      <w:r>
        <w:tab/>
        <w:t>October 11, 2016</w:t>
      </w:r>
    </w:p>
    <w:p w:rsidR="00791350" w:rsidRDefault="00791350" w:rsidP="000B447C">
      <w:pPr>
        <w:pStyle w:val="NormalBodyText"/>
      </w:pPr>
      <w:r>
        <w:t>Marimba, Studio Lab</w:t>
      </w:r>
      <w:r>
        <w:tab/>
        <w:t>October 7, 2016</w:t>
      </w:r>
    </w:p>
    <w:p w:rsidR="00231763" w:rsidRDefault="00231763" w:rsidP="000B447C">
      <w:pPr>
        <w:pStyle w:val="NormalBodyText"/>
      </w:pPr>
      <w:r>
        <w:t xml:space="preserve">Ensemble Performance, Percussion Ensemble with Guest Artist, </w:t>
      </w:r>
      <w:proofErr w:type="spellStart"/>
      <w:r>
        <w:t>Yousif</w:t>
      </w:r>
      <w:proofErr w:type="spellEnd"/>
      <w:r>
        <w:t xml:space="preserve"> </w:t>
      </w:r>
      <w:proofErr w:type="spellStart"/>
      <w:r>
        <w:t>Sheronick</w:t>
      </w:r>
      <w:proofErr w:type="spellEnd"/>
      <w:r>
        <w:tab/>
        <w:t>September 30, 2016</w:t>
      </w:r>
    </w:p>
    <w:p w:rsidR="00231763" w:rsidRDefault="00231763" w:rsidP="000B447C">
      <w:pPr>
        <w:pStyle w:val="NormalBodyText"/>
      </w:pPr>
      <w:r>
        <w:t xml:space="preserve">Ensemble Performance, Convocation at U-Mary with </w:t>
      </w:r>
      <w:proofErr w:type="spellStart"/>
      <w:r>
        <w:t>Yousif</w:t>
      </w:r>
      <w:proofErr w:type="spellEnd"/>
      <w:r>
        <w:t xml:space="preserve"> </w:t>
      </w:r>
      <w:proofErr w:type="spellStart"/>
      <w:r>
        <w:t>Sheronick</w:t>
      </w:r>
      <w:proofErr w:type="spellEnd"/>
      <w:r>
        <w:tab/>
        <w:t>September 30, 2016</w:t>
      </w:r>
    </w:p>
    <w:p w:rsidR="003755A1" w:rsidRDefault="003755A1" w:rsidP="000B447C">
      <w:pPr>
        <w:pStyle w:val="NormalBodyText"/>
      </w:pPr>
      <w:r>
        <w:t>Ensemble Performance, Chamber Concert</w:t>
      </w:r>
      <w:r>
        <w:tab/>
        <w:t>April 21, 2016</w:t>
      </w:r>
    </w:p>
    <w:p w:rsidR="003755A1" w:rsidRDefault="003755A1" w:rsidP="000B447C">
      <w:pPr>
        <w:pStyle w:val="NormalBodyText"/>
      </w:pPr>
      <w:r>
        <w:t xml:space="preserve">Percussionist, </w:t>
      </w:r>
      <w:r w:rsidR="009C2553">
        <w:t xml:space="preserve">U-Mary </w:t>
      </w:r>
      <w:r>
        <w:t>Concert Band at President’s Club Dinner</w:t>
      </w:r>
      <w:r>
        <w:tab/>
        <w:t>April 21, 2016</w:t>
      </w:r>
    </w:p>
    <w:p w:rsidR="003755A1" w:rsidRDefault="003755A1" w:rsidP="000B447C">
      <w:pPr>
        <w:pStyle w:val="NormalBodyText"/>
      </w:pPr>
      <w:r>
        <w:t>Percussionist, Steel Band at President’s Club Dinner</w:t>
      </w:r>
      <w:r>
        <w:tab/>
        <w:t>April 21, 2016</w:t>
      </w:r>
    </w:p>
    <w:p w:rsidR="003755A1" w:rsidRDefault="003755A1" w:rsidP="000B447C">
      <w:pPr>
        <w:pStyle w:val="NormalBodyText"/>
      </w:pPr>
      <w:r>
        <w:t>Percussionist, Pep Band at Ground Breaking Ceremony</w:t>
      </w:r>
      <w:r>
        <w:tab/>
        <w:t>April 21, 2016</w:t>
      </w:r>
    </w:p>
    <w:p w:rsidR="003755A1" w:rsidRDefault="003755A1" w:rsidP="000B447C">
      <w:pPr>
        <w:pStyle w:val="NormalBodyText"/>
      </w:pPr>
      <w:r>
        <w:lastRenderedPageBreak/>
        <w:t xml:space="preserve">Percussionist, BMSO </w:t>
      </w:r>
      <w:r w:rsidR="007C0DCD">
        <w:t>–</w:t>
      </w:r>
      <w:r>
        <w:t xml:space="preserve"> </w:t>
      </w:r>
      <w:r w:rsidR="007C0DCD">
        <w:t>O for a Muse of Fire</w:t>
      </w:r>
      <w:r w:rsidR="007C0DCD">
        <w:tab/>
        <w:t>April 16</w:t>
      </w:r>
      <w:r>
        <w:t>, 2016</w:t>
      </w:r>
    </w:p>
    <w:p w:rsidR="00A9565B" w:rsidRPr="00A9565B" w:rsidRDefault="00A9565B" w:rsidP="00A9565B">
      <w:pPr>
        <w:pStyle w:val="SectionHeading"/>
        <w:rPr>
          <w:b/>
        </w:rPr>
      </w:pPr>
      <w:r w:rsidRPr="00FE2588">
        <w:rPr>
          <w:b/>
        </w:rPr>
        <w:t xml:space="preserve">performances </w:t>
      </w:r>
      <w:r w:rsidRPr="00FE2588">
        <w:t>(continued)</w:t>
      </w:r>
    </w:p>
    <w:p w:rsidR="009C2553" w:rsidRDefault="009C2553" w:rsidP="000B447C">
      <w:pPr>
        <w:pStyle w:val="NormalBodyText"/>
      </w:pPr>
      <w:r>
        <w:t>Percussionist, U-Mary Concert Choir</w:t>
      </w:r>
      <w:r>
        <w:tab/>
        <w:t>April 10, 2016</w:t>
      </w:r>
    </w:p>
    <w:p w:rsidR="000F2475" w:rsidRDefault="000F2475" w:rsidP="000B447C">
      <w:pPr>
        <w:pStyle w:val="NormalBodyText"/>
      </w:pPr>
      <w:r>
        <w:t>Ensemble Performance, Percussion and Steel Band Concert</w:t>
      </w:r>
      <w:r>
        <w:tab/>
        <w:t>April 3, 2016</w:t>
      </w:r>
    </w:p>
    <w:p w:rsidR="007C0DCD" w:rsidRDefault="007C0DCD" w:rsidP="000B447C">
      <w:pPr>
        <w:pStyle w:val="NormalBodyText"/>
      </w:pPr>
      <w:r>
        <w:t>Percussionist, U-Mary Concert Band Concert</w:t>
      </w:r>
      <w:r>
        <w:tab/>
        <w:t>March 20, 2016</w:t>
      </w:r>
    </w:p>
    <w:p w:rsidR="00190D0B" w:rsidRDefault="00190D0B" w:rsidP="000B447C">
      <w:pPr>
        <w:pStyle w:val="NormalBodyText"/>
      </w:pPr>
      <w:r>
        <w:t>Percussionist, Church Cantata</w:t>
      </w:r>
      <w:r>
        <w:tab/>
        <w:t>March 20, 2016</w:t>
      </w:r>
    </w:p>
    <w:p w:rsidR="00190D0B" w:rsidRDefault="00190D0B" w:rsidP="000B447C">
      <w:pPr>
        <w:pStyle w:val="NormalBodyText"/>
      </w:pPr>
      <w:r>
        <w:t>Percussionist, BMSO – FUN with FIRE</w:t>
      </w:r>
      <w:r>
        <w:tab/>
        <w:t>March 19, 2016</w:t>
      </w:r>
    </w:p>
    <w:p w:rsidR="00190D0B" w:rsidRDefault="00190D0B" w:rsidP="000B447C">
      <w:pPr>
        <w:pStyle w:val="NormalBodyText"/>
      </w:pPr>
      <w:r>
        <w:t>Performer, Senior Percussion Recital</w:t>
      </w:r>
      <w:r>
        <w:tab/>
        <w:t>January 22, 2016</w:t>
      </w:r>
    </w:p>
    <w:p w:rsidR="000F2475" w:rsidRDefault="000F2475" w:rsidP="000B447C">
      <w:pPr>
        <w:pStyle w:val="NormalBodyText"/>
      </w:pPr>
      <w:r>
        <w:t>Ensemble Performance, U-Mary Percussion Ensemble guest artist at Legacy High School</w:t>
      </w:r>
      <w:r>
        <w:tab/>
        <w:t>January 21, 2016</w:t>
      </w:r>
    </w:p>
    <w:p w:rsidR="00C61310" w:rsidRDefault="00C61310" w:rsidP="000B447C">
      <w:pPr>
        <w:pStyle w:val="NormalBodyText"/>
      </w:pPr>
      <w:r>
        <w:t>Percussionist, Pep-Band</w:t>
      </w:r>
      <w:r>
        <w:tab/>
        <w:t>November 23, 2015</w:t>
      </w:r>
    </w:p>
    <w:p w:rsidR="00C61310" w:rsidRDefault="00C61310" w:rsidP="000B447C">
      <w:pPr>
        <w:pStyle w:val="NormalBodyText"/>
      </w:pPr>
      <w:r>
        <w:t>Percussionist, Pep-Band</w:t>
      </w:r>
      <w:r>
        <w:tab/>
        <w:t>November 21, 2015</w:t>
      </w:r>
    </w:p>
    <w:p w:rsidR="00C61310" w:rsidRDefault="00190D0B" w:rsidP="00C61310">
      <w:pPr>
        <w:pStyle w:val="NormalBodyText"/>
      </w:pPr>
      <w:r>
        <w:t>Percussionist, BMSO – Roasting by an Open Fire…</w:t>
      </w:r>
      <w:r>
        <w:tab/>
        <w:t>November 20, 2015</w:t>
      </w:r>
    </w:p>
    <w:p w:rsidR="00C61310" w:rsidRDefault="00C61310" w:rsidP="000B447C">
      <w:pPr>
        <w:pStyle w:val="NormalBodyText"/>
      </w:pPr>
      <w:r>
        <w:t>Percussionist, Pep-Band</w:t>
      </w:r>
      <w:r>
        <w:tab/>
        <w:t>November 14, 2015</w:t>
      </w:r>
    </w:p>
    <w:p w:rsidR="00C61310" w:rsidRDefault="00C61310" w:rsidP="000B447C">
      <w:pPr>
        <w:pStyle w:val="NormalBodyText"/>
      </w:pPr>
      <w:r>
        <w:t>Percussionist, Pep-Band</w:t>
      </w:r>
      <w:r>
        <w:tab/>
        <w:t>October 31, 2015</w:t>
      </w:r>
    </w:p>
    <w:p w:rsidR="000F2475" w:rsidRDefault="000F2475" w:rsidP="000B447C">
      <w:pPr>
        <w:pStyle w:val="NormalBodyText"/>
      </w:pPr>
      <w:r>
        <w:t>Ensemble Performance, U-Mary Chamber Concert</w:t>
      </w:r>
      <w:r>
        <w:tab/>
        <w:t>October 29, 2015</w:t>
      </w:r>
    </w:p>
    <w:p w:rsidR="007C0DCD" w:rsidRDefault="007C0DCD" w:rsidP="007C0DCD">
      <w:pPr>
        <w:pStyle w:val="NormalBodyText"/>
      </w:pPr>
      <w:r>
        <w:t>Percussionist, U-Mary Concert Band Concert</w:t>
      </w:r>
      <w:r>
        <w:tab/>
        <w:t>October 24, 2015</w:t>
      </w:r>
    </w:p>
    <w:p w:rsidR="007C0DCD" w:rsidRDefault="007C0DCD" w:rsidP="007C0DCD">
      <w:pPr>
        <w:pStyle w:val="NormalBodyText"/>
      </w:pPr>
      <w:r>
        <w:t>Ensemble Performance, U-Mary Steel Band Concert</w:t>
      </w:r>
      <w:r>
        <w:tab/>
        <w:t>October 23, 2015</w:t>
      </w:r>
    </w:p>
    <w:p w:rsidR="00190D0B" w:rsidRDefault="00190D0B" w:rsidP="000B447C">
      <w:pPr>
        <w:pStyle w:val="NormalBodyText"/>
      </w:pPr>
      <w:r>
        <w:t>Percussionist, BMSO – Fire &amp; Fools</w:t>
      </w:r>
      <w:r>
        <w:tab/>
        <w:t>October 17, 2015</w:t>
      </w:r>
    </w:p>
    <w:p w:rsidR="00C61310" w:rsidRDefault="00C61310" w:rsidP="000B447C">
      <w:pPr>
        <w:pStyle w:val="NormalBodyText"/>
      </w:pPr>
      <w:r>
        <w:t>Percussionist, Pep-Band</w:t>
      </w:r>
      <w:r>
        <w:tab/>
        <w:t>October 10, 2015</w:t>
      </w:r>
    </w:p>
    <w:p w:rsidR="00C61310" w:rsidRDefault="00C61310" w:rsidP="000B447C">
      <w:pPr>
        <w:pStyle w:val="NormalBodyText"/>
      </w:pPr>
      <w:r>
        <w:t>Percussionist, Pep-Band</w:t>
      </w:r>
      <w:r>
        <w:tab/>
        <w:t>September 26, 2015</w:t>
      </w:r>
    </w:p>
    <w:p w:rsidR="00190D0B" w:rsidRDefault="00190D0B" w:rsidP="000B447C">
      <w:pPr>
        <w:pStyle w:val="NormalBodyText"/>
      </w:pPr>
      <w:r>
        <w:t>Percussionist, BMSO – Sound the Trumpet</w:t>
      </w:r>
      <w:r>
        <w:tab/>
        <w:t>September 19, 2015</w:t>
      </w:r>
    </w:p>
    <w:p w:rsidR="00C61310" w:rsidRDefault="00C61310" w:rsidP="000B447C">
      <w:pPr>
        <w:pStyle w:val="NormalBodyText"/>
      </w:pPr>
      <w:r>
        <w:t xml:space="preserve">Percussionist, Pep-Band </w:t>
      </w:r>
      <w:r>
        <w:tab/>
        <w:t>September 12, 2015</w:t>
      </w:r>
    </w:p>
    <w:p w:rsidR="00190D0B" w:rsidRDefault="00190D0B" w:rsidP="000B447C">
      <w:pPr>
        <w:pStyle w:val="NormalBodyText"/>
      </w:pPr>
      <w:r>
        <w:t>Percussionist, BMSO – Jae &amp; Jazz</w:t>
      </w:r>
      <w:r>
        <w:tab/>
        <w:t>May 16, 2015</w:t>
      </w:r>
    </w:p>
    <w:p w:rsidR="00190D0B" w:rsidRDefault="00190D0B" w:rsidP="000B447C">
      <w:pPr>
        <w:pStyle w:val="NormalBodyText"/>
      </w:pPr>
      <w:r>
        <w:t>Percussionist, BMSO – Rhapsody in Blue</w:t>
      </w:r>
      <w:r>
        <w:tab/>
        <w:t>April 18, 2015</w:t>
      </w:r>
    </w:p>
    <w:p w:rsidR="00190D0B" w:rsidRDefault="00190D0B" w:rsidP="000B447C">
      <w:pPr>
        <w:pStyle w:val="NormalBodyText"/>
      </w:pPr>
      <w:r>
        <w:t>Percussionist, BMSO – Sublime Serenades</w:t>
      </w:r>
      <w:r>
        <w:tab/>
        <w:t>March 14, 2015</w:t>
      </w:r>
    </w:p>
    <w:p w:rsidR="00190D0B" w:rsidRDefault="00190D0B" w:rsidP="007C0DCD">
      <w:pPr>
        <w:pStyle w:val="NormalBodyText"/>
      </w:pPr>
      <w:r>
        <w:t>Percussionist, BMSO – The Best of the Best</w:t>
      </w:r>
      <w:r>
        <w:tab/>
        <w:t>January 17, 2015</w:t>
      </w:r>
      <w:r>
        <w:tab/>
      </w:r>
    </w:p>
    <w:p w:rsidR="00190D0B" w:rsidRDefault="00190D0B" w:rsidP="000B447C">
      <w:pPr>
        <w:pStyle w:val="NormalBodyText"/>
      </w:pPr>
      <w:r>
        <w:t>Percussionist, BMSO – American Romance</w:t>
      </w:r>
      <w:r>
        <w:tab/>
        <w:t>October 18, 2014</w:t>
      </w:r>
    </w:p>
    <w:p w:rsidR="00190D0B" w:rsidRDefault="00190D0B" w:rsidP="000B447C">
      <w:pPr>
        <w:pStyle w:val="NormalBodyText"/>
      </w:pPr>
      <w:r>
        <w:t>Percussionist, BMSO - Happy Birthday, North Dakota</w:t>
      </w:r>
      <w:r>
        <w:tab/>
        <w:t>September 20, 2014</w:t>
      </w:r>
    </w:p>
    <w:p w:rsidR="00190D0B" w:rsidRDefault="00190D0B" w:rsidP="000B447C">
      <w:pPr>
        <w:pStyle w:val="NormalBodyText"/>
      </w:pPr>
      <w:r>
        <w:t xml:space="preserve">Marimba, Perform Lab </w:t>
      </w:r>
      <w:r>
        <w:tab/>
        <w:t>December 12, 2014</w:t>
      </w:r>
    </w:p>
    <w:p w:rsidR="000B447C" w:rsidRDefault="000B447C" w:rsidP="000B447C">
      <w:pPr>
        <w:pStyle w:val="NormalBodyText"/>
      </w:pPr>
      <w:r>
        <w:t xml:space="preserve">Marimba, Perform Lab </w:t>
      </w:r>
      <w:r>
        <w:tab/>
        <w:t>October 31, 2014</w:t>
      </w:r>
    </w:p>
    <w:p w:rsidR="00773F4B" w:rsidRDefault="00773F4B" w:rsidP="000B447C">
      <w:pPr>
        <w:pStyle w:val="NormalBodyText"/>
      </w:pPr>
      <w:r>
        <w:t>Percussionist, Percussion Extravaganza</w:t>
      </w:r>
      <w:r>
        <w:tab/>
        <w:t>April 26, 2014</w:t>
      </w:r>
    </w:p>
    <w:p w:rsidR="00773F4B" w:rsidRDefault="00773F4B" w:rsidP="000B447C">
      <w:pPr>
        <w:pStyle w:val="NormalBodyText"/>
      </w:pPr>
      <w:r>
        <w:t>Marimba, Theresa Mack’s Senior Trumpet Recital</w:t>
      </w:r>
      <w:r>
        <w:tab/>
        <w:t>April 11, 2014</w:t>
      </w:r>
    </w:p>
    <w:p w:rsidR="00773F4B" w:rsidRDefault="00773F4B" w:rsidP="00773F4B">
      <w:pPr>
        <w:pStyle w:val="NormalBodyText"/>
      </w:pPr>
      <w:r>
        <w:t>Percussionist, Junior Percussion Recital</w:t>
      </w:r>
      <w:r>
        <w:tab/>
        <w:t>March 16, 2014</w:t>
      </w:r>
    </w:p>
    <w:p w:rsidR="00F9356A" w:rsidRDefault="007C2028" w:rsidP="000B447C">
      <w:pPr>
        <w:pStyle w:val="NormalBodyText"/>
      </w:pPr>
      <w:r>
        <w:t>Performer, “In C” by Terry Riley</w:t>
      </w:r>
      <w:r w:rsidR="000B447C">
        <w:tab/>
      </w:r>
      <w:r>
        <w:t>March 14/15</w:t>
      </w:r>
      <w:r w:rsidR="000B447C">
        <w:t>,</w:t>
      </w:r>
      <w:r>
        <w:t xml:space="preserve"> 2014</w:t>
      </w:r>
    </w:p>
    <w:p w:rsidR="000B447C" w:rsidRDefault="004A71DA" w:rsidP="000B447C">
      <w:pPr>
        <w:pStyle w:val="NormalBodyText"/>
      </w:pPr>
      <w:r>
        <w:t>Marimba</w:t>
      </w:r>
      <w:r w:rsidR="000B447C">
        <w:t>, Perform Lab</w:t>
      </w:r>
      <w:r w:rsidR="000B447C">
        <w:tab/>
        <w:t>December 13, 2013</w:t>
      </w:r>
    </w:p>
    <w:p w:rsidR="000B447C" w:rsidRDefault="000B447C" w:rsidP="000B447C">
      <w:pPr>
        <w:pStyle w:val="NormalBodyText"/>
      </w:pPr>
      <w:r>
        <w:t xml:space="preserve">Percussion, Vocal Arts Ensemble </w:t>
      </w:r>
      <w:r>
        <w:tab/>
        <w:t>December 12, 2013</w:t>
      </w:r>
    </w:p>
    <w:p w:rsidR="007C0DCD" w:rsidRDefault="007C0DCD" w:rsidP="000B447C">
      <w:pPr>
        <w:pStyle w:val="NormalBodyText"/>
      </w:pPr>
      <w:r>
        <w:t>Percussionist, Damn Yankees pit orchestra</w:t>
      </w:r>
      <w:r>
        <w:tab/>
        <w:t>November 14-17, 2013</w:t>
      </w:r>
    </w:p>
    <w:p w:rsidR="00A00FC9" w:rsidRDefault="00A00FC9" w:rsidP="000B447C">
      <w:pPr>
        <w:pStyle w:val="NormalBodyText"/>
      </w:pPr>
      <w:r>
        <w:t>Ensemble Performance, U-Mary Steel Band</w:t>
      </w:r>
      <w:r>
        <w:tab/>
        <w:t>April 25, 2013</w:t>
      </w:r>
    </w:p>
    <w:p w:rsidR="00A00FC9" w:rsidRDefault="00A00FC9" w:rsidP="000B447C">
      <w:pPr>
        <w:pStyle w:val="NormalBodyText"/>
      </w:pPr>
      <w:r>
        <w:t>Ensemble Performance, U-Mary Steel Band Concert</w:t>
      </w:r>
      <w:r>
        <w:tab/>
        <w:t>October 25, 2013</w:t>
      </w:r>
    </w:p>
    <w:p w:rsidR="000B447C" w:rsidRDefault="000B447C" w:rsidP="000B447C">
      <w:pPr>
        <w:pStyle w:val="NormalBodyText"/>
      </w:pPr>
      <w:r>
        <w:t xml:space="preserve">Ensemble Performance, Perform Lab </w:t>
      </w:r>
      <w:r>
        <w:tab/>
        <w:t>October 4, 2013</w:t>
      </w:r>
    </w:p>
    <w:p w:rsidR="00A00FC9" w:rsidRDefault="00A00FC9" w:rsidP="00A00FC9">
      <w:pPr>
        <w:pStyle w:val="NormalBodyText"/>
      </w:pPr>
      <w:r>
        <w:t>Ensemble Performance, Chamber Concert</w:t>
      </w:r>
      <w:r>
        <w:tab/>
        <w:t>November 17, 2012</w:t>
      </w:r>
    </w:p>
    <w:p w:rsidR="000B447C" w:rsidRDefault="000B447C" w:rsidP="000B447C">
      <w:pPr>
        <w:pStyle w:val="NormalBodyText"/>
      </w:pPr>
      <w:r>
        <w:t>Performer, Perform Lab</w:t>
      </w:r>
      <w:r>
        <w:tab/>
        <w:t>November 16, 2012</w:t>
      </w:r>
    </w:p>
    <w:p w:rsidR="000B447C" w:rsidRDefault="000B447C" w:rsidP="000B447C">
      <w:pPr>
        <w:pStyle w:val="NormalBodyText"/>
      </w:pPr>
      <w:r>
        <w:t>Ensemble Performance, Perform Lab</w:t>
      </w:r>
      <w:r>
        <w:tab/>
        <w:t>September 21, 2012</w:t>
      </w:r>
    </w:p>
    <w:p w:rsidR="00A9565B" w:rsidRDefault="00A9565B" w:rsidP="000B447C">
      <w:pPr>
        <w:pStyle w:val="NormalBodyText"/>
      </w:pPr>
      <w:r>
        <w:t>Percussionist, Titanic the Musical pit orchestra</w:t>
      </w:r>
      <w:r>
        <w:tab/>
        <w:t>March 8-11, 2012</w:t>
      </w:r>
    </w:p>
    <w:p w:rsidR="00F9356A" w:rsidRDefault="000B447C">
      <w:pPr>
        <w:pStyle w:val="NormalBodyText"/>
      </w:pPr>
      <w:r>
        <w:t>Performer, Perform Lab</w:t>
      </w:r>
      <w:r>
        <w:tab/>
        <w:t>February 24, 2012</w:t>
      </w:r>
    </w:p>
    <w:p w:rsidR="00791350" w:rsidRPr="00791350" w:rsidRDefault="00665CFE" w:rsidP="00791350">
      <w:pPr>
        <w:pStyle w:val="SectionHeading"/>
        <w:tabs>
          <w:tab w:val="left" w:pos="360"/>
          <w:tab w:val="left" w:pos="7560"/>
        </w:tabs>
        <w:rPr>
          <w:b/>
        </w:rPr>
      </w:pPr>
      <w:r w:rsidRPr="00665CFE">
        <w:rPr>
          <w:b/>
        </w:rPr>
        <w:t>Professional Development</w:t>
      </w:r>
    </w:p>
    <w:p w:rsidR="00D3340F" w:rsidRDefault="00D3340F" w:rsidP="009C2553">
      <w:pPr>
        <w:pStyle w:val="NormalBodyText"/>
      </w:pPr>
      <w:r>
        <w:t>MSUM Day of Percussion</w:t>
      </w:r>
      <w:r>
        <w:tab/>
        <w:t>November 5, 2016</w:t>
      </w:r>
      <w:r>
        <w:tab/>
      </w:r>
    </w:p>
    <w:p w:rsidR="00231763" w:rsidRDefault="00B67A30" w:rsidP="009C2553">
      <w:pPr>
        <w:pStyle w:val="NormalBodyText"/>
      </w:pPr>
      <w:proofErr w:type="spellStart"/>
      <w:r>
        <w:t>Yousif</w:t>
      </w:r>
      <w:proofErr w:type="spellEnd"/>
      <w:r>
        <w:t xml:space="preserve"> </w:t>
      </w:r>
      <w:proofErr w:type="spellStart"/>
      <w:r>
        <w:t>Sheronick</w:t>
      </w:r>
      <w:proofErr w:type="spellEnd"/>
      <w:r>
        <w:t xml:space="preserve"> Master C</w:t>
      </w:r>
      <w:r w:rsidR="00231763">
        <w:t xml:space="preserve">lass/Private Lesson on Frame Drum and </w:t>
      </w:r>
      <w:proofErr w:type="spellStart"/>
      <w:r w:rsidR="00231763">
        <w:t>Riq</w:t>
      </w:r>
      <w:proofErr w:type="spellEnd"/>
      <w:r w:rsidR="00231763">
        <w:tab/>
        <w:t>September 29, 2016</w:t>
      </w:r>
    </w:p>
    <w:p w:rsidR="000F2475" w:rsidRDefault="000F2475" w:rsidP="009C2553">
      <w:pPr>
        <w:pStyle w:val="NormalBodyText"/>
      </w:pPr>
      <w:r>
        <w:t>Percussion Hi</w:t>
      </w:r>
      <w:r w:rsidR="00B67A30">
        <w:t>story of Drums and Accessories C</w:t>
      </w:r>
      <w:r>
        <w:t xml:space="preserve">linic by Wes </w:t>
      </w:r>
      <w:proofErr w:type="spellStart"/>
      <w:r>
        <w:t>Aardahl</w:t>
      </w:r>
      <w:proofErr w:type="spellEnd"/>
      <w:r>
        <w:tab/>
        <w:t>April 18, 2016</w:t>
      </w:r>
    </w:p>
    <w:p w:rsidR="009C2553" w:rsidRDefault="009C2553" w:rsidP="009C2553">
      <w:pPr>
        <w:pStyle w:val="NormalBodyText"/>
      </w:pPr>
      <w:r>
        <w:t>Percussive Arts Society International Convention – San Antonio</w:t>
      </w:r>
      <w:r>
        <w:tab/>
        <w:t>November 2015</w:t>
      </w:r>
    </w:p>
    <w:p w:rsidR="000F2475" w:rsidRDefault="000F2475" w:rsidP="009C2553">
      <w:pPr>
        <w:pStyle w:val="NormalBodyText"/>
      </w:pPr>
      <w:r>
        <w:t>Liam Teague Clinic/Lecture on History of Steel Pan/Ensembles</w:t>
      </w:r>
      <w:r>
        <w:tab/>
        <w:t>October 23, 2015</w:t>
      </w:r>
    </w:p>
    <w:p w:rsidR="000F2475" w:rsidRDefault="00B67A30" w:rsidP="000F2475">
      <w:pPr>
        <w:pStyle w:val="NormalBodyText"/>
      </w:pPr>
      <w:r>
        <w:t>Improvisation Master C</w:t>
      </w:r>
      <w:r w:rsidR="000F2475">
        <w:t>lass with Liam Teague</w:t>
      </w:r>
      <w:r w:rsidR="000F2475">
        <w:tab/>
        <w:t>October 2015</w:t>
      </w:r>
    </w:p>
    <w:p w:rsidR="009C2553" w:rsidRDefault="009C2553" w:rsidP="009C2553">
      <w:pPr>
        <w:pStyle w:val="NormalBodyText"/>
      </w:pPr>
      <w:r>
        <w:t xml:space="preserve">Percussive Arts Society International Convention – Indianapolis </w:t>
      </w:r>
      <w:r>
        <w:tab/>
        <w:t>November 2014</w:t>
      </w:r>
    </w:p>
    <w:p w:rsidR="000F2475" w:rsidRDefault="00B67A30" w:rsidP="009C2553">
      <w:pPr>
        <w:pStyle w:val="NormalBodyText"/>
      </w:pPr>
      <w:r>
        <w:t>North Dakota Day of Percussion, University of Mary</w:t>
      </w:r>
      <w:r w:rsidR="000F2475">
        <w:tab/>
        <w:t>September 27, 2014</w:t>
      </w:r>
    </w:p>
    <w:p w:rsidR="009C2553" w:rsidRPr="009C2553" w:rsidRDefault="00B67A30" w:rsidP="009C2553">
      <w:pPr>
        <w:pStyle w:val="NormalBodyText"/>
      </w:pPr>
      <w:r>
        <w:t>Hand Drumming Master C</w:t>
      </w:r>
      <w:r w:rsidR="009C2553">
        <w:t xml:space="preserve">lass with </w:t>
      </w:r>
      <w:proofErr w:type="spellStart"/>
      <w:r w:rsidR="009C2553">
        <w:t>Caixa</w:t>
      </w:r>
      <w:proofErr w:type="spellEnd"/>
      <w:r w:rsidR="009C2553">
        <w:t xml:space="preserve"> Trio</w:t>
      </w:r>
      <w:r w:rsidR="000F2475">
        <w:tab/>
        <w:t>September 26, 2014</w:t>
      </w:r>
      <w:r w:rsidR="009C2553">
        <w:br/>
      </w:r>
      <w:r w:rsidR="009C2553">
        <w:tab/>
      </w:r>
    </w:p>
    <w:sectPr w:rsidR="009C2553" w:rsidRPr="009C2553" w:rsidSect="007C202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B4" w:rsidRDefault="00D654B4">
      <w:pPr>
        <w:spacing w:line="240" w:lineRule="auto"/>
      </w:pPr>
      <w:r>
        <w:separator/>
      </w:r>
    </w:p>
  </w:endnote>
  <w:endnote w:type="continuationSeparator" w:id="0">
    <w:p w:rsidR="00D654B4" w:rsidRDefault="00D65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B4" w:rsidRDefault="00D654B4">
      <w:pPr>
        <w:spacing w:line="240" w:lineRule="auto"/>
      </w:pPr>
      <w:r>
        <w:separator/>
      </w:r>
    </w:p>
  </w:footnote>
  <w:footnote w:type="continuationSeparator" w:id="0">
    <w:p w:rsidR="00D654B4" w:rsidRDefault="00D654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30" w:rsidRPr="00B67A30" w:rsidRDefault="00B67A30" w:rsidP="00B67A30">
    <w:pPr>
      <w:pStyle w:val="Header"/>
      <w:jc w:val="center"/>
      <w:rPr>
        <w:sz w:val="24"/>
        <w:szCs w:val="24"/>
      </w:rPr>
    </w:pPr>
    <w:r w:rsidRPr="00B67A30">
      <w:rPr>
        <w:sz w:val="24"/>
        <w:szCs w:val="24"/>
      </w:rPr>
      <w:t>Curriculum Vitae</w:t>
    </w:r>
  </w:p>
  <w:p w:rsidR="00B67A30" w:rsidRDefault="00B67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3CA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926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75C5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74C5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6D"/>
    <w:rsid w:val="000503E1"/>
    <w:rsid w:val="000B447C"/>
    <w:rsid w:val="000F2475"/>
    <w:rsid w:val="00190D0B"/>
    <w:rsid w:val="001B6691"/>
    <w:rsid w:val="00221823"/>
    <w:rsid w:val="00231763"/>
    <w:rsid w:val="00341D30"/>
    <w:rsid w:val="003478B7"/>
    <w:rsid w:val="003755A1"/>
    <w:rsid w:val="004A71DA"/>
    <w:rsid w:val="005E14C6"/>
    <w:rsid w:val="00665CFE"/>
    <w:rsid w:val="00763120"/>
    <w:rsid w:val="00773F4B"/>
    <w:rsid w:val="00791350"/>
    <w:rsid w:val="007C0DCD"/>
    <w:rsid w:val="007C2028"/>
    <w:rsid w:val="009B1586"/>
    <w:rsid w:val="009C2553"/>
    <w:rsid w:val="00A00FC9"/>
    <w:rsid w:val="00A9565B"/>
    <w:rsid w:val="00B67A30"/>
    <w:rsid w:val="00C61310"/>
    <w:rsid w:val="00CD4A6D"/>
    <w:rsid w:val="00D16462"/>
    <w:rsid w:val="00D3340F"/>
    <w:rsid w:val="00D558AD"/>
    <w:rsid w:val="00D654B4"/>
    <w:rsid w:val="00D855C9"/>
    <w:rsid w:val="00DA72F7"/>
    <w:rsid w:val="00ED4881"/>
    <w:rsid w:val="00F50078"/>
    <w:rsid w:val="00F9356A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262EA1"/>
  <w15:docId w15:val="{310D0FF4-1B21-4CB6-B196-E8AB70FF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%20Breiland\AppData\Roaming\Microsoft\Templates\Curriculum%20vit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41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Leah Breiland</dc:creator>
  <cp:lastModifiedBy>Leah Breiland</cp:lastModifiedBy>
  <cp:revision>9</cp:revision>
  <cp:lastPrinted>2006-08-01T17:47:00Z</cp:lastPrinted>
  <dcterms:created xsi:type="dcterms:W3CDTF">2016-10-13T04:31:00Z</dcterms:created>
  <dcterms:modified xsi:type="dcterms:W3CDTF">2017-02-16T22:37:00Z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